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20" w:lineRule="exact"/>
        <w:jc w:val="center"/>
        <w:rPr>
          <w:rFonts w:ascii="方正小标宋简体" w:eastAsia="方正小标宋简体"/>
          <w:sz w:val="72"/>
          <w:szCs w:val="52"/>
        </w:rPr>
      </w:pPr>
    </w:p>
    <w:p>
      <w:pPr>
        <w:tabs>
          <w:tab w:val="left" w:pos="7560"/>
        </w:tabs>
        <w:jc w:val="center"/>
        <w:rPr>
          <w:rFonts w:hint="eastAsia" w:ascii="方正小标宋简体" w:eastAsia="方正小标宋简体"/>
          <w:color w:val="FFFFFF"/>
          <w:spacing w:val="20"/>
          <w:sz w:val="70"/>
          <w:szCs w:val="70"/>
        </w:rPr>
      </w:pPr>
      <w:r>
        <w:rPr>
          <w:rFonts w:hint="eastAsia" w:ascii="方正小标宋简体" w:eastAsia="方正小标宋简体"/>
          <w:color w:val="FFFFFF"/>
          <w:spacing w:val="20"/>
          <w:sz w:val="70"/>
          <w:szCs w:val="70"/>
        </w:rPr>
        <w:t>岚县人民政府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color w:val="FFFFFF"/>
          <w:spacing w:val="20"/>
          <w:sz w:val="30"/>
          <w:szCs w:val="70"/>
        </w:rPr>
      </w:pPr>
      <w:r>
        <w:rPr>
          <w:rFonts w:hint="eastAsia" w:ascii="方正小标宋简体" w:eastAsia="方正小标宋简体"/>
          <w:color w:val="FFFFFF"/>
          <w:spacing w:val="20"/>
          <w:sz w:val="70"/>
          <w:szCs w:val="70"/>
        </w:rPr>
        <w:t>办 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岚政发〔201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岚县人民政府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关于焦存珍等同志任免职务的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各乡镇人民政府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城管委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县直各有关单位：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2019年3月8日县政府党组会议研究决定任命：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焦存珍同志任县发展和改革局副局长（正科长级）；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兰济深同志任县发展和改革局副局长；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左小兴同志任县工业和信息化局副局长；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索建光同志任县工业和信息化局副局长（正科长级）；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张天珍同志任县工业和信息化局副局长；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路  成同志任县工业和信息化局副局长；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杨贵珍同志任县财政局副局长；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王元平同志任县住房和城乡建设管理局副局长；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刘连贵同志任县住房和城乡建设管理局副局长；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史永明同志任县住房和城乡建设管理局副局长；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刘拴莲同志任县交通运输局副局长；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刘宝莲同志任县水利局副局长；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牛海玉同志任县农业农村局副局长；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刘和平同志任县农业农村局副局长（正科长级）；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李慧吉同志任县农业农村局副局长；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李永录同志任县文化和旅游局副局长（正科长级）；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梁斌珍同志任县文化和旅游局副局长；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卢新文同志任县文化和旅游局副局长；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苏新华同志任县文化和旅游局副局长；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路玉宝同志任县卫生健康和体育局副局长；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郭利民同志任县卫生健康和体育局副局长；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刘润生同志任县卫生健康和体育局副局长；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俎元陆同志任县卫生健康和体育局副局长；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薛金生同志任县退役军人事务局副局长；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裴好平同志任县应急管理局副局长；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王润生同志任县应急管理局副局长；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邸兴民同志任县应急管理局副局长；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王俊锋同志任县审计局副局长；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索海冰同志任县市场监督管理局副局长；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邸秀林同志任县市场监督管理局副局长；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赵二元同志任县市场监督管理局副局长；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刘建杰同志任县市场监督管理局副局长；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姜春阳同志任县市场监督管理局副局长；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张湘君同志任县信访局副局长；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项怀亮同志任县能源局副局长；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杜云棠同志任县能源局副局长；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齐俊平同志任县扶贫开发办公室副主任（正科长级）；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马建生同志任县融媒体中心主任；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马  跃同志任县融媒体中心副主任（正科长级）；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冯  杰同志任县融媒体中心副主任；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闫文辉同志任县融媒体中心副主任；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张元宝同志任县农村经济管理中心副主任。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免去：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焦存珍同志县粮食管理服务中心主任职务；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兰济深同志县粮食管理服务中心副主任职务；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杨贵珍同志县财政局总会计师职务；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刘拴莲同志县交通运输局总工程师职务；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刘宝莲同志县水利局总工程师职务；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薛金生同志县人力资源和社会保障局副局长职务；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王俊锋同志县审计局总审计师职务；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闫四连同志县林业局总工程师职务；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梁瑞连同志县农业农村工作领导组副组长职务；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王玉明同志县司法局副局长职务；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梁银拴同志县档案局局长职务；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范玉生同志县档案局副局长职务。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随机构改革，更名前单位或不再保留单位的相关人员职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务自行免去，不再行文免职。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特此通知</w:t>
      </w:r>
    </w:p>
    <w:p>
      <w:p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5440" w:firstLineChars="17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岚县人民政府</w:t>
      </w:r>
    </w:p>
    <w:p>
      <w:pPr>
        <w:spacing w:line="560" w:lineRule="exact"/>
        <w:ind w:firstLine="5440" w:firstLineChars="17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2019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120" w:firstLineChars="16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 w:val="0"/>
        <w:spacing w:beforeLines="0" w:afterLines="0" w:line="500" w:lineRule="exact"/>
        <w:ind w:firstLine="560" w:firstLineChars="200"/>
        <w:rPr>
          <w:rFonts w:hint="eastAsia" w:ascii="仿宋_GB2312" w:eastAsia="仿宋_GB2312"/>
          <w:sz w:val="32"/>
        </w:rPr>
      </w:pPr>
      <w:r>
        <w:rPr>
          <w:rFonts w:hint="default" w:ascii="仿宋_GB2312" w:eastAsia="仿宋_GB2312"/>
          <w:sz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600700" cy="0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20pt;height:0pt;width:441pt;z-index:251658240;mso-width-relative:page;mso-height-relative:page;" filled="f" stroked="t" coordsize="21600,21600" o:gfxdata="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AGsJNQAAAAGAQAA&#10;DwAAAAAAAAABACAAAAAiAAAAZHJzL2Rvd25yZXYueG1sUEsBAhQAFAAAAAgAh07iQIADlyHkAQAA&#10;rwMAAA4AAAAAAAAAAQAgAAAAIwEAAGRycy9lMm9Eb2MueG1sUEsFBgAAAAAGAAYAWQEAAHkFAAAA&#10;AA=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 w:line="560" w:lineRule="exact"/>
        <w:ind w:firstLine="280" w:firstLineChars="100"/>
        <w:rPr>
          <w:rFonts w:hint="eastAsia" w:ascii="仿宋_GB2312" w:hAnsi="仿宋_GB2312" w:eastAsia="仿宋_GB2312" w:cs="仿宋_GB2312"/>
          <w:spacing w:val="-6"/>
          <w:position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6"/>
          <w:sz w:val="28"/>
          <w:szCs w:val="28"/>
        </w:rPr>
        <w:t>抄</w:t>
      </w:r>
      <w:r>
        <w:rPr>
          <w:rFonts w:hint="eastAsia" w:ascii="仿宋_GB2312" w:hAnsi="仿宋_GB2312" w:cs="仿宋_GB2312"/>
          <w:position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position w:val="6"/>
          <w:sz w:val="28"/>
          <w:szCs w:val="28"/>
        </w:rPr>
        <w:t>送：</w:t>
      </w:r>
      <w:r>
        <w:rPr>
          <w:rFonts w:hint="eastAsia" w:ascii="仿宋_GB2312" w:hAnsi="仿宋_GB2312" w:eastAsia="仿宋_GB2312" w:cs="仿宋_GB2312"/>
          <w:spacing w:val="-6"/>
          <w:position w:val="6"/>
          <w:sz w:val="28"/>
          <w:szCs w:val="28"/>
        </w:rPr>
        <w:t>县委办，人大办 ，政协秘书处。</w:t>
      </w:r>
    </w:p>
    <w:p>
      <w:pPr>
        <w:ind w:firstLine="280" w:firstLineChars="1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59264;mso-width-relative:page;mso-height-relative:page;" filled="f" stroked="t" coordsize="21600,21600" o:gfxdata="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vZvwdQAAAAGAQAA&#10;DwAAAAAAAAABACAAAAAiAAAAZHJzL2Rvd25yZXYueG1sUEsBAhQAFAAAAAgAh07iQBRAG+jkAQAA&#10;rwMAAA4AAAAAAAAAAQAgAAAAIwEAAGRycy9lMm9Eb2MueG1sUEsFBgAAAAAGAAYAWQEAAHkFAAAA&#10;AA=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FjNEtAAAAACAQAADwAA&#10;AAAAAAABACAAAAAiAAAAZHJzL2Rvd25yZXYueG1sUEsBAhQAFAAAAAgAh07iQGV4SfDlAQAArwMA&#10;AA4AAAAAAAAAAQAgAAAAHwEAAGRycy9lMm9Eb2MueG1sUEsFBgAAAAAGAAYAWQEAAHYFAAAAAA==&#10;">
                <v:fill on="f" focussize="0,0"/>
                <v:stroke weight="0.8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 xml:space="preserve">岚县人民政府办公室            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0"/>
          <w:position w:val="5"/>
          <w:sz w:val="28"/>
          <w:szCs w:val="28"/>
        </w:rPr>
        <w:t>日印发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6"/>
    <w:rsid w:val="00064984"/>
    <w:rsid w:val="001466ED"/>
    <w:rsid w:val="001D20E0"/>
    <w:rsid w:val="00211352"/>
    <w:rsid w:val="002E48B7"/>
    <w:rsid w:val="003169E7"/>
    <w:rsid w:val="003C552D"/>
    <w:rsid w:val="003E421D"/>
    <w:rsid w:val="00421137"/>
    <w:rsid w:val="004D6681"/>
    <w:rsid w:val="00501260"/>
    <w:rsid w:val="00922834"/>
    <w:rsid w:val="00AA349D"/>
    <w:rsid w:val="00B135AA"/>
    <w:rsid w:val="00B4754E"/>
    <w:rsid w:val="00B54E9E"/>
    <w:rsid w:val="00BA24C4"/>
    <w:rsid w:val="00C06949"/>
    <w:rsid w:val="00CF683B"/>
    <w:rsid w:val="00D078D5"/>
    <w:rsid w:val="00D306F4"/>
    <w:rsid w:val="00D5379D"/>
    <w:rsid w:val="00E220A6"/>
    <w:rsid w:val="00E337D4"/>
    <w:rsid w:val="00EC0AF2"/>
    <w:rsid w:val="00FC651E"/>
    <w:rsid w:val="00FD4360"/>
    <w:rsid w:val="08F30A54"/>
    <w:rsid w:val="0B8B7F57"/>
    <w:rsid w:val="103E1440"/>
    <w:rsid w:val="109E2CDE"/>
    <w:rsid w:val="12EB7661"/>
    <w:rsid w:val="14CD7231"/>
    <w:rsid w:val="163C7E1E"/>
    <w:rsid w:val="16640DB5"/>
    <w:rsid w:val="1A3D536C"/>
    <w:rsid w:val="1FA74E9E"/>
    <w:rsid w:val="2824180F"/>
    <w:rsid w:val="2B275ADB"/>
    <w:rsid w:val="2D2A143F"/>
    <w:rsid w:val="2DED5B6A"/>
    <w:rsid w:val="348A08E6"/>
    <w:rsid w:val="353A0814"/>
    <w:rsid w:val="40130A27"/>
    <w:rsid w:val="48FC70EB"/>
    <w:rsid w:val="4C8E7ACA"/>
    <w:rsid w:val="57630787"/>
    <w:rsid w:val="5B161D78"/>
    <w:rsid w:val="5FEA0F58"/>
    <w:rsid w:val="67747CE8"/>
    <w:rsid w:val="67D045EE"/>
    <w:rsid w:val="695E7ABD"/>
    <w:rsid w:val="6AD45FF2"/>
    <w:rsid w:val="78C03C3B"/>
    <w:rsid w:val="7F0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101</Words>
  <Characters>578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2019-01-18T02:43:00Z</dcterms:created>
  <dc:creator>WRGHO</dc:creator>
  <cp:lastModifiedBy>刘伟</cp:lastModifiedBy>
  <cp:lastPrinted>2019-03-08T12:01:00Z</cp:lastPrinted>
  <dcterms:modified xsi:type="dcterms:W3CDTF">2019-03-11T00:36:04Z</dcterms:modified>
  <dc:title>岚县人民政府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